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C" w:rsidRPr="00712291" w:rsidRDefault="00D734FC" w:rsidP="007220DA">
      <w:pPr>
        <w:pStyle w:val="Lieuetdate"/>
        <w:framePr w:wrap="auto"/>
        <w:rPr>
          <w:szCs w:val="20"/>
        </w:rPr>
      </w:pPr>
      <w:bookmarkStart w:id="0" w:name="_GoBack"/>
      <w:bookmarkEnd w:id="0"/>
      <w:r w:rsidRPr="00712291">
        <w:rPr>
          <w:szCs w:val="20"/>
        </w:rPr>
        <w:t xml:space="preserve">Genève, </w:t>
      </w:r>
      <w:r w:rsidR="007220DA" w:rsidRPr="00712291">
        <w:rPr>
          <w:szCs w:val="20"/>
        </w:rPr>
        <w:t>le</w:t>
      </w:r>
      <w:r w:rsidR="000A0777" w:rsidRPr="00712291">
        <w:rPr>
          <w:szCs w:val="20"/>
        </w:rPr>
        <w:t xml:space="preserve"> </w:t>
      </w:r>
      <w:r w:rsidR="000A0777" w:rsidRPr="00712291">
        <w:rPr>
          <w:szCs w:val="20"/>
        </w:rPr>
        <w:fldChar w:fldCharType="begin"/>
      </w:r>
      <w:r w:rsidR="000A0777" w:rsidRPr="00712291">
        <w:rPr>
          <w:szCs w:val="20"/>
        </w:rPr>
        <w:instrText xml:space="preserve">  </w:instrText>
      </w:r>
      <w:r w:rsidR="000A0777" w:rsidRPr="00712291">
        <w:rPr>
          <w:szCs w:val="20"/>
        </w:rPr>
        <w:fldChar w:fldCharType="end"/>
      </w:r>
    </w:p>
    <w:p w:rsidR="009D7B59" w:rsidRDefault="005B6909" w:rsidP="009D7B59">
      <w:pPr>
        <w:pStyle w:val="Destinataire"/>
        <w:framePr w:wrap="notBeside"/>
      </w:pPr>
      <w:fldSimple w:instr=" MERGEFIELD &quot;ENTREPRISE&quot; ">
        <w:r w:rsidR="00916210">
          <w:rPr>
            <w:noProof/>
          </w:rPr>
          <w:t>«ENTREPRISE»</w:t>
        </w:r>
      </w:fldSimple>
    </w:p>
    <w:p w:rsidR="009D7B59" w:rsidRDefault="005B6909" w:rsidP="009D7B59">
      <w:pPr>
        <w:pStyle w:val="Destinataire"/>
        <w:framePr w:wrap="notBeside"/>
      </w:pPr>
      <w:fldSimple w:instr=" MERGEFIELD &quot;RUE&quot; ">
        <w:r w:rsidR="00916210">
          <w:rPr>
            <w:noProof/>
          </w:rPr>
          <w:t>«RUE»</w:t>
        </w:r>
      </w:fldSimple>
      <w:r w:rsidR="009D7B59">
        <w:t xml:space="preserve"> </w:t>
      </w:r>
    </w:p>
    <w:p w:rsidR="009D7B59" w:rsidRDefault="005B6909" w:rsidP="009D7B59">
      <w:pPr>
        <w:pStyle w:val="Destinataire"/>
        <w:framePr w:wrap="notBeside"/>
      </w:pPr>
      <w:fldSimple w:instr=" MERGEFIELD &quot;CP&quot; ">
        <w:r w:rsidR="00916210">
          <w:rPr>
            <w:noProof/>
          </w:rPr>
          <w:t>«CP»</w:t>
        </w:r>
      </w:fldSimple>
      <w:r w:rsidR="009D7B59">
        <w:t xml:space="preserve">  </w:t>
      </w:r>
    </w:p>
    <w:p w:rsidR="00B21E26" w:rsidRPr="009D7B59" w:rsidRDefault="005B6909" w:rsidP="00082E70">
      <w:pPr>
        <w:pStyle w:val="Destinataire"/>
        <w:framePr w:wrap="notBeside"/>
      </w:pPr>
      <w:fldSimple w:instr=" MERGEFIELD &quot;N_POSTAL__VILLE&quot; ">
        <w:r w:rsidR="00916210">
          <w:rPr>
            <w:noProof/>
          </w:rPr>
          <w:t>«N_POSTAL__VILLE»</w:t>
        </w:r>
      </w:fldSimple>
      <w:r w:rsidR="000718FE" w:rsidRPr="00712291">
        <w:rPr>
          <w:szCs w:val="20"/>
        </w:rPr>
        <w:fldChar w:fldCharType="begin"/>
      </w:r>
      <w:r w:rsidR="000718FE" w:rsidRPr="00712291">
        <w:rPr>
          <w:szCs w:val="20"/>
        </w:rPr>
        <w:instrText xml:space="preserve">  </w:instrText>
      </w:r>
      <w:r w:rsidR="000718FE" w:rsidRPr="00712291">
        <w:rPr>
          <w:szCs w:val="20"/>
        </w:rPr>
        <w:fldChar w:fldCharType="end"/>
      </w:r>
    </w:p>
    <w:p w:rsidR="00032BF5" w:rsidRPr="00533257" w:rsidRDefault="00412BC3" w:rsidP="00D1630D">
      <w:pPr>
        <w:pStyle w:val="Textenote"/>
        <w:spacing w:after="0"/>
        <w:rPr>
          <w:b/>
          <w:bCs/>
          <w:color w:val="FF0000"/>
          <w:sz w:val="20"/>
        </w:rPr>
      </w:pPr>
      <w:r w:rsidRPr="00533257">
        <w:rPr>
          <w:b/>
          <w:bCs/>
          <w:color w:val="FF0000"/>
          <w:sz w:val="20"/>
        </w:rPr>
        <w:t>Nom du projet</w:t>
      </w:r>
      <w:r w:rsidR="00533257" w:rsidRPr="00533257">
        <w:rPr>
          <w:b/>
          <w:bCs/>
          <w:color w:val="FF0000"/>
          <w:sz w:val="20"/>
        </w:rPr>
        <w:t xml:space="preserve"> – adresse </w:t>
      </w:r>
    </w:p>
    <w:p w:rsidR="00412BC3" w:rsidRPr="00893500" w:rsidRDefault="00412BC3" w:rsidP="00032BF5">
      <w:pPr>
        <w:pStyle w:val="Textenote"/>
        <w:tabs>
          <w:tab w:val="left" w:pos="1418"/>
        </w:tabs>
        <w:spacing w:after="0"/>
        <w:ind w:left="1560" w:hanging="1560"/>
        <w:rPr>
          <w:b/>
          <w:bCs/>
          <w:color w:val="FF0000"/>
          <w:sz w:val="20"/>
        </w:rPr>
      </w:pPr>
      <w:r w:rsidRPr="00893500">
        <w:rPr>
          <w:b/>
          <w:bCs/>
          <w:color w:val="000000"/>
          <w:sz w:val="20"/>
        </w:rPr>
        <w:t>Procédure</w:t>
      </w:r>
      <w:r w:rsidR="00B8292B" w:rsidRPr="00893500">
        <w:rPr>
          <w:b/>
          <w:bCs/>
          <w:color w:val="000000"/>
          <w:sz w:val="20"/>
        </w:rPr>
        <w:t xml:space="preserve"> </w:t>
      </w:r>
      <w:r w:rsidR="00861CA4" w:rsidRPr="00893500">
        <w:rPr>
          <w:b/>
          <w:bCs/>
          <w:sz w:val="20"/>
        </w:rPr>
        <w:t>de gré à gré</w:t>
      </w:r>
      <w:r w:rsidR="008603D1" w:rsidRPr="00893500">
        <w:rPr>
          <w:b/>
          <w:bCs/>
          <w:sz w:val="20"/>
        </w:rPr>
        <w:t xml:space="preserve"> </w:t>
      </w:r>
    </w:p>
    <w:p w:rsidR="00470093" w:rsidRDefault="00986850" w:rsidP="003B1300">
      <w:pPr>
        <w:pStyle w:val="Signature"/>
        <w:spacing w:before="0" w:line="240" w:lineRule="auto"/>
        <w:ind w:left="0"/>
        <w:rPr>
          <w:b/>
          <w:bCs/>
          <w:szCs w:val="20"/>
        </w:rPr>
      </w:pPr>
      <w:r>
        <w:rPr>
          <w:b/>
          <w:bCs/>
          <w:szCs w:val="20"/>
        </w:rPr>
        <w:t>Votre offre</w:t>
      </w:r>
      <w:r w:rsidR="003B1300" w:rsidRPr="00712291">
        <w:rPr>
          <w:b/>
          <w:bCs/>
          <w:szCs w:val="20"/>
        </w:rPr>
        <w:t xml:space="preserve"> N°</w:t>
      </w:r>
      <w:r>
        <w:rPr>
          <w:b/>
          <w:bCs/>
          <w:szCs w:val="20"/>
        </w:rPr>
        <w:t xml:space="preserve">  du </w:t>
      </w:r>
    </w:p>
    <w:p w:rsidR="005B6909" w:rsidRPr="00A11EB2" w:rsidRDefault="005B6909" w:rsidP="005B6909">
      <w:pPr>
        <w:pStyle w:val="Corpsdetexte"/>
        <w:spacing w:after="0" w:line="240" w:lineRule="auto"/>
        <w:rPr>
          <w:b/>
          <w:bCs/>
          <w:color w:val="FF0000"/>
          <w:sz w:val="18"/>
          <w:szCs w:val="18"/>
          <w:lang w:val="fr-FR"/>
        </w:rPr>
      </w:pPr>
      <w:r w:rsidRPr="00A11EB2">
        <w:rPr>
          <w:b/>
          <w:bCs/>
          <w:color w:val="FF0000"/>
          <w:sz w:val="18"/>
          <w:szCs w:val="18"/>
          <w:lang w:val="fr-FR"/>
        </w:rPr>
        <w:t xml:space="preserve">Travaux de (CFC) / Mandat de : </w:t>
      </w:r>
    </w:p>
    <w:p w:rsidR="00897106" w:rsidRPr="005823E2" w:rsidRDefault="00897106" w:rsidP="00897106">
      <w:pPr>
        <w:pStyle w:val="Textenote"/>
        <w:tabs>
          <w:tab w:val="left" w:pos="1418"/>
        </w:tabs>
        <w:spacing w:after="0"/>
        <w:rPr>
          <w:b/>
          <w:bCs/>
          <w:sz w:val="24"/>
          <w:szCs w:val="24"/>
          <w:u w:val="single"/>
        </w:rPr>
      </w:pPr>
      <w:r w:rsidRPr="005823E2">
        <w:rPr>
          <w:b/>
          <w:bCs/>
          <w:sz w:val="24"/>
          <w:szCs w:val="24"/>
          <w:u w:val="single"/>
        </w:rPr>
        <w:t>Offre non retenue</w:t>
      </w:r>
    </w:p>
    <w:p w:rsidR="002F475F" w:rsidRPr="00897106" w:rsidRDefault="002F475F" w:rsidP="00CD62BA">
      <w:pPr>
        <w:pStyle w:val="Signature"/>
        <w:spacing w:before="0" w:line="240" w:lineRule="auto"/>
        <w:ind w:left="0"/>
        <w:rPr>
          <w:b/>
          <w:bCs/>
          <w:i/>
          <w:iCs/>
          <w:szCs w:val="20"/>
          <w:lang w:val="fr-FR"/>
        </w:rPr>
      </w:pPr>
    </w:p>
    <w:p w:rsidR="00865AA7" w:rsidRDefault="00865AA7" w:rsidP="00CD62BA">
      <w:pPr>
        <w:pStyle w:val="Signature"/>
        <w:spacing w:before="0" w:line="240" w:lineRule="auto"/>
        <w:ind w:left="0"/>
        <w:rPr>
          <w:b/>
          <w:bCs/>
          <w:i/>
          <w:iCs/>
          <w:szCs w:val="20"/>
        </w:rPr>
      </w:pPr>
    </w:p>
    <w:p w:rsidR="00F531C8" w:rsidRDefault="00F531C8" w:rsidP="00CD62BA">
      <w:pPr>
        <w:pStyle w:val="Signature"/>
        <w:spacing w:before="0" w:line="240" w:lineRule="auto"/>
        <w:ind w:left="0"/>
        <w:rPr>
          <w:b/>
          <w:bCs/>
          <w:i/>
          <w:iCs/>
          <w:szCs w:val="20"/>
        </w:rPr>
      </w:pPr>
    </w:p>
    <w:p w:rsidR="00865AA7" w:rsidRPr="00712291" w:rsidRDefault="00865AA7" w:rsidP="00CD62BA">
      <w:pPr>
        <w:pStyle w:val="Signature"/>
        <w:spacing w:before="0" w:line="240" w:lineRule="auto"/>
        <w:ind w:left="0"/>
        <w:rPr>
          <w:b/>
          <w:bCs/>
          <w:i/>
          <w:iCs/>
          <w:szCs w:val="20"/>
        </w:rPr>
      </w:pPr>
    </w:p>
    <w:p w:rsidR="00EC32EE" w:rsidRPr="00712291" w:rsidRDefault="00EC32EE" w:rsidP="00EC32EE">
      <w:pPr>
        <w:rPr>
          <w:szCs w:val="20"/>
        </w:rPr>
      </w:pPr>
      <w:r w:rsidRPr="00712291">
        <w:rPr>
          <w:szCs w:val="20"/>
        </w:rPr>
        <w:t>Mesdames, Messieurs,</w:t>
      </w:r>
    </w:p>
    <w:p w:rsidR="00EC32EE" w:rsidRPr="00712291" w:rsidRDefault="00EC32EE" w:rsidP="00865AA7">
      <w:pPr>
        <w:suppressAutoHyphens/>
        <w:rPr>
          <w:szCs w:val="20"/>
        </w:rPr>
      </w:pPr>
    </w:p>
    <w:p w:rsidR="00412BC3" w:rsidRDefault="00986850" w:rsidP="00865AA7">
      <w:pPr>
        <w:pStyle w:val="Textenote"/>
        <w:tabs>
          <w:tab w:val="left" w:pos="1418"/>
        </w:tabs>
        <w:suppressAutoHyphens/>
        <w:spacing w:after="0"/>
        <w:jc w:val="left"/>
        <w:rPr>
          <w:sz w:val="20"/>
        </w:rPr>
      </w:pPr>
      <w:r>
        <w:rPr>
          <w:sz w:val="20"/>
        </w:rPr>
        <w:t>Nous vous informons ne pas pouvoir donner une suite favorable à votre offre relative à l’affaire citée en référence.</w:t>
      </w:r>
    </w:p>
    <w:p w:rsidR="00986850" w:rsidRDefault="00986850" w:rsidP="00865AA7">
      <w:pPr>
        <w:pStyle w:val="Textenote"/>
        <w:tabs>
          <w:tab w:val="left" w:pos="1418"/>
        </w:tabs>
        <w:suppressAutoHyphens/>
        <w:spacing w:after="0"/>
        <w:jc w:val="left"/>
        <w:rPr>
          <w:sz w:val="20"/>
        </w:rPr>
      </w:pPr>
    </w:p>
    <w:p w:rsidR="00412BC3" w:rsidRPr="00712291" w:rsidRDefault="00412BC3" w:rsidP="00865AA7">
      <w:pPr>
        <w:pStyle w:val="Textenote"/>
        <w:suppressAutoHyphens/>
        <w:spacing w:after="0"/>
        <w:jc w:val="left"/>
        <w:rPr>
          <w:sz w:val="20"/>
        </w:rPr>
      </w:pPr>
      <w:r w:rsidRPr="00712291">
        <w:rPr>
          <w:sz w:val="20"/>
        </w:rPr>
        <w:t xml:space="preserve">Pour tout complément d’information, vous pouvez </w:t>
      </w:r>
      <w:r w:rsidR="00986850">
        <w:rPr>
          <w:sz w:val="20"/>
        </w:rPr>
        <w:t>contacter le ou la responsable de l’affaire</w:t>
      </w:r>
      <w:r w:rsidRPr="00712291">
        <w:rPr>
          <w:sz w:val="20"/>
        </w:rPr>
        <w:t xml:space="preserve"> aux coordonnées </w:t>
      </w:r>
      <w:r w:rsidR="00986850">
        <w:rPr>
          <w:sz w:val="20"/>
        </w:rPr>
        <w:t>indiquées en marge</w:t>
      </w:r>
      <w:r w:rsidRPr="00712291">
        <w:rPr>
          <w:sz w:val="20"/>
        </w:rPr>
        <w:t>.</w:t>
      </w:r>
    </w:p>
    <w:p w:rsidR="00412BC3" w:rsidRPr="00712291" w:rsidRDefault="00412BC3" w:rsidP="00865AA7">
      <w:pPr>
        <w:pStyle w:val="Textenote"/>
        <w:suppressAutoHyphens/>
        <w:spacing w:after="0"/>
        <w:jc w:val="left"/>
        <w:rPr>
          <w:sz w:val="20"/>
        </w:rPr>
      </w:pPr>
    </w:p>
    <w:p w:rsidR="00412BC3" w:rsidRPr="00712291" w:rsidRDefault="00412BC3" w:rsidP="00865AA7">
      <w:pPr>
        <w:pStyle w:val="Textenote"/>
        <w:suppressAutoHyphens/>
        <w:spacing w:after="0"/>
        <w:jc w:val="left"/>
        <w:rPr>
          <w:color w:val="000000"/>
          <w:sz w:val="20"/>
        </w:rPr>
      </w:pPr>
      <w:r w:rsidRPr="00712291">
        <w:rPr>
          <w:sz w:val="20"/>
        </w:rPr>
        <w:t xml:space="preserve">Nous vous remercions </w:t>
      </w:r>
      <w:r w:rsidR="00986850">
        <w:rPr>
          <w:sz w:val="20"/>
        </w:rPr>
        <w:t>d’avoir répondu avec diligence à notre demande</w:t>
      </w:r>
      <w:r w:rsidRPr="00712291">
        <w:rPr>
          <w:sz w:val="20"/>
        </w:rPr>
        <w:t xml:space="preserve"> et</w:t>
      </w:r>
      <w:r w:rsidRPr="00712291">
        <w:rPr>
          <w:color w:val="FF0000"/>
          <w:sz w:val="20"/>
        </w:rPr>
        <w:t xml:space="preserve"> </w:t>
      </w:r>
      <w:r w:rsidRPr="00712291">
        <w:rPr>
          <w:color w:val="000000"/>
          <w:sz w:val="20"/>
        </w:rPr>
        <w:t>vous prions de croire, Mesdames, Messieurs, à l’assurance de notre considération</w:t>
      </w:r>
      <w:r w:rsidR="003B1300" w:rsidRPr="00712291">
        <w:rPr>
          <w:color w:val="000000"/>
          <w:sz w:val="20"/>
        </w:rPr>
        <w:t xml:space="preserve"> distinguée</w:t>
      </w:r>
      <w:r w:rsidRPr="00712291">
        <w:rPr>
          <w:color w:val="000000"/>
          <w:sz w:val="20"/>
        </w:rPr>
        <w:t>.</w:t>
      </w:r>
    </w:p>
    <w:p w:rsidR="00412BC3" w:rsidRPr="00712291" w:rsidRDefault="00412BC3" w:rsidP="00865AA7">
      <w:pPr>
        <w:pStyle w:val="Textenote"/>
        <w:tabs>
          <w:tab w:val="left" w:pos="5103"/>
        </w:tabs>
        <w:suppressAutoHyphens/>
        <w:spacing w:after="0"/>
        <w:jc w:val="left"/>
        <w:rPr>
          <w:sz w:val="20"/>
        </w:rPr>
      </w:pPr>
    </w:p>
    <w:p w:rsidR="00412BC3" w:rsidRPr="00712291" w:rsidRDefault="00412BC3" w:rsidP="00865AA7">
      <w:pPr>
        <w:pStyle w:val="Textenote"/>
        <w:tabs>
          <w:tab w:val="left" w:pos="5103"/>
        </w:tabs>
        <w:suppressAutoHyphens/>
        <w:spacing w:after="0"/>
        <w:jc w:val="left"/>
        <w:rPr>
          <w:sz w:val="20"/>
        </w:rPr>
      </w:pPr>
    </w:p>
    <w:p w:rsidR="00412BC3" w:rsidRPr="00712291" w:rsidRDefault="00412BC3" w:rsidP="00865AA7">
      <w:pPr>
        <w:pStyle w:val="Textenote"/>
        <w:tabs>
          <w:tab w:val="left" w:pos="4111"/>
          <w:tab w:val="left" w:pos="5103"/>
        </w:tabs>
        <w:spacing w:after="0"/>
        <w:rPr>
          <w:sz w:val="20"/>
        </w:rPr>
      </w:pPr>
    </w:p>
    <w:p w:rsidR="00412BC3" w:rsidRPr="00712291" w:rsidRDefault="004B2D8B" w:rsidP="00865AA7">
      <w:pPr>
        <w:pStyle w:val="Signature"/>
        <w:tabs>
          <w:tab w:val="left" w:pos="4111"/>
        </w:tabs>
        <w:spacing w:before="0"/>
        <w:ind w:left="0"/>
        <w:rPr>
          <w:szCs w:val="20"/>
        </w:rPr>
      </w:pPr>
      <w:r>
        <w:rPr>
          <w:szCs w:val="20"/>
        </w:rPr>
        <w:t xml:space="preserve">                                       </w:t>
      </w:r>
      <w:r w:rsidR="00032BF5" w:rsidRPr="00712291">
        <w:rPr>
          <w:szCs w:val="20"/>
        </w:rPr>
        <w:t>Chef de service</w:t>
      </w:r>
      <w:r>
        <w:rPr>
          <w:szCs w:val="20"/>
        </w:rPr>
        <w:t xml:space="preserve"> ou Adjoint de direction ou ROP</w:t>
      </w:r>
    </w:p>
    <w:p w:rsidR="00412BC3" w:rsidRPr="00712291" w:rsidRDefault="00412BC3" w:rsidP="00865AA7">
      <w:pPr>
        <w:pStyle w:val="Textenote"/>
        <w:tabs>
          <w:tab w:val="left" w:pos="4111"/>
          <w:tab w:val="left" w:pos="5103"/>
        </w:tabs>
        <w:spacing w:after="0"/>
        <w:rPr>
          <w:sz w:val="20"/>
        </w:rPr>
      </w:pPr>
    </w:p>
    <w:p w:rsidR="00412BC3" w:rsidRPr="00712291" w:rsidRDefault="00412BC3" w:rsidP="00865AA7">
      <w:pPr>
        <w:pStyle w:val="Textenote"/>
        <w:tabs>
          <w:tab w:val="left" w:pos="4111"/>
          <w:tab w:val="left" w:pos="5103"/>
        </w:tabs>
        <w:spacing w:after="0"/>
        <w:rPr>
          <w:sz w:val="20"/>
        </w:rPr>
      </w:pPr>
    </w:p>
    <w:p w:rsidR="00412BC3" w:rsidRPr="00712291" w:rsidRDefault="00412BC3" w:rsidP="00412BC3">
      <w:pPr>
        <w:pStyle w:val="Textenote"/>
        <w:tabs>
          <w:tab w:val="left" w:pos="5103"/>
        </w:tabs>
        <w:spacing w:after="0"/>
        <w:rPr>
          <w:sz w:val="20"/>
        </w:rPr>
      </w:pPr>
    </w:p>
    <w:p w:rsidR="00412BC3" w:rsidRPr="00865AA7" w:rsidRDefault="00412BC3" w:rsidP="00412BC3">
      <w:pPr>
        <w:pStyle w:val="Textenote"/>
        <w:tabs>
          <w:tab w:val="left" w:pos="5103"/>
        </w:tabs>
        <w:spacing w:after="0"/>
        <w:rPr>
          <w:sz w:val="20"/>
        </w:rPr>
      </w:pPr>
    </w:p>
    <w:p w:rsidR="007220DA" w:rsidRPr="00712291" w:rsidRDefault="007220DA" w:rsidP="007220DA">
      <w:pPr>
        <w:pStyle w:val="Objetmarge"/>
        <w:framePr w:w="1956" w:wrap="notBeside" w:vAnchor="page" w:hAnchor="page" w:x="586" w:y="6282"/>
        <w:rPr>
          <w:szCs w:val="20"/>
        </w:rPr>
      </w:pPr>
      <w:r w:rsidRPr="00712291">
        <w:rPr>
          <w:szCs w:val="20"/>
        </w:rPr>
        <w:t>Objet</w:t>
      </w:r>
      <w:r w:rsidRPr="00712291">
        <w:rPr>
          <w:szCs w:val="20"/>
        </w:rPr>
        <w:tab/>
      </w:r>
      <w:r w:rsidRPr="00712291">
        <w:rPr>
          <w:szCs w:val="20"/>
        </w:rPr>
        <w:tab/>
      </w:r>
    </w:p>
    <w:p w:rsidR="00AA4047" w:rsidRDefault="00AA4047" w:rsidP="00865AA7">
      <w:pPr>
        <w:pStyle w:val="Textedemarge"/>
        <w:framePr w:w="1956" w:wrap="notBeside" w:vAnchor="page" w:hAnchor="page" w:x="586" w:y="6282"/>
        <w:spacing w:after="0" w:line="240" w:lineRule="auto"/>
        <w:rPr>
          <w:rStyle w:val="Fonction"/>
          <w:sz w:val="20"/>
          <w:szCs w:val="20"/>
        </w:rPr>
      </w:pPr>
    </w:p>
    <w:p w:rsidR="00AA4047" w:rsidRDefault="00AA4047" w:rsidP="00865AA7">
      <w:pPr>
        <w:pStyle w:val="Textedemarge"/>
        <w:framePr w:w="1956" w:wrap="notBeside" w:vAnchor="page" w:hAnchor="page" w:x="586" w:y="6282"/>
        <w:spacing w:after="0" w:line="240" w:lineRule="auto"/>
        <w:rPr>
          <w:rStyle w:val="Fonction"/>
          <w:sz w:val="20"/>
          <w:szCs w:val="20"/>
        </w:rPr>
      </w:pPr>
    </w:p>
    <w:p w:rsidR="00AA4047" w:rsidRDefault="00AA4047" w:rsidP="00865AA7">
      <w:pPr>
        <w:pStyle w:val="Textedemarge"/>
        <w:framePr w:w="1956" w:wrap="notBeside" w:vAnchor="page" w:hAnchor="page" w:x="586" w:y="6282"/>
        <w:spacing w:after="0" w:line="240" w:lineRule="auto"/>
        <w:rPr>
          <w:rStyle w:val="Fonction"/>
          <w:sz w:val="20"/>
          <w:szCs w:val="20"/>
        </w:rPr>
      </w:pPr>
    </w:p>
    <w:p w:rsidR="007220DA" w:rsidRDefault="00BB2D0B" w:rsidP="00865AA7">
      <w:pPr>
        <w:pStyle w:val="Textedemarge"/>
        <w:framePr w:w="1956" w:wrap="notBeside" w:vAnchor="page" w:hAnchor="page" w:x="586" w:y="6282"/>
        <w:spacing w:after="0" w:line="240" w:lineRule="auto"/>
        <w:rPr>
          <w:rStyle w:val="Fonction"/>
          <w:sz w:val="20"/>
          <w:szCs w:val="20"/>
        </w:rPr>
      </w:pPr>
      <w:r>
        <w:rPr>
          <w:rStyle w:val="Fonction"/>
          <w:sz w:val="20"/>
          <w:szCs w:val="20"/>
        </w:rPr>
        <w:br/>
      </w:r>
      <w:r w:rsidR="00EC32EE" w:rsidRPr="00712291">
        <w:rPr>
          <w:rStyle w:val="Fonction"/>
          <w:sz w:val="20"/>
          <w:szCs w:val="20"/>
        </w:rPr>
        <w:t>Affaire traitée par :</w:t>
      </w:r>
    </w:p>
    <w:p w:rsidR="00865AA7" w:rsidRDefault="00865AA7" w:rsidP="00865AA7">
      <w:pPr>
        <w:pStyle w:val="Textedemarge"/>
        <w:framePr w:w="1956" w:wrap="notBeside" w:vAnchor="page" w:hAnchor="page" w:x="586" w:y="6282"/>
        <w:spacing w:after="0" w:line="240" w:lineRule="auto"/>
        <w:rPr>
          <w:rStyle w:val="Fonction"/>
          <w:sz w:val="20"/>
          <w:szCs w:val="20"/>
        </w:rPr>
      </w:pPr>
    </w:p>
    <w:p w:rsidR="00865AA7" w:rsidRPr="00712291" w:rsidRDefault="00865AA7" w:rsidP="00865AA7">
      <w:pPr>
        <w:pStyle w:val="Textedemarge"/>
        <w:framePr w:w="1956" w:wrap="notBeside" w:vAnchor="page" w:hAnchor="page" w:x="586" w:y="6282"/>
        <w:spacing w:after="0" w:line="240" w:lineRule="auto"/>
        <w:rPr>
          <w:rStyle w:val="Fonction"/>
          <w:sz w:val="20"/>
          <w:szCs w:val="20"/>
        </w:rPr>
      </w:pPr>
    </w:p>
    <w:p w:rsidR="00412BC3" w:rsidRPr="00712291" w:rsidRDefault="00412BC3" w:rsidP="00865AA7">
      <w:pPr>
        <w:pStyle w:val="Signature"/>
        <w:spacing w:before="0"/>
        <w:ind w:left="0"/>
        <w:rPr>
          <w:szCs w:val="20"/>
        </w:rPr>
      </w:pPr>
    </w:p>
    <w:sectPr w:rsidR="00412BC3" w:rsidRPr="00712291" w:rsidSect="002855EE">
      <w:headerReference w:type="default" r:id="rId8"/>
      <w:footerReference w:type="default" r:id="rId9"/>
      <w:headerReference w:type="first" r:id="rId10"/>
      <w:pgSz w:w="11906" w:h="16838" w:code="9"/>
      <w:pgMar w:top="851" w:right="567" w:bottom="1021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5E" w:rsidRDefault="007D035E">
      <w:r>
        <w:separator/>
      </w:r>
    </w:p>
  </w:endnote>
  <w:endnote w:type="continuationSeparator" w:id="0">
    <w:p w:rsidR="007D035E" w:rsidRDefault="007D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Pr="00E82736" w:rsidRDefault="00260EE2" w:rsidP="00E82736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5E" w:rsidRDefault="007D035E">
      <w:r>
        <w:separator/>
      </w:r>
    </w:p>
  </w:footnote>
  <w:footnote w:type="continuationSeparator" w:id="0">
    <w:p w:rsidR="007D035E" w:rsidRDefault="007D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Default="00260EE2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2" w:rsidRPr="00BE0F80" w:rsidRDefault="00260EE2" w:rsidP="00B77E22">
    <w:pPr>
      <w:pStyle w:val="En-tte1repage"/>
      <w:spacing w:after="5500"/>
      <w:rPr>
        <w:i/>
      </w:rPr>
    </w:pPr>
    <w:r w:rsidRPr="00BE0F80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CCD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261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EA7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DA2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3EA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F67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50E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9A7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EE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E8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0"/>
    <w:rsid w:val="00001D8E"/>
    <w:rsid w:val="00013FDE"/>
    <w:rsid w:val="00023449"/>
    <w:rsid w:val="0002590E"/>
    <w:rsid w:val="00025BD0"/>
    <w:rsid w:val="00026ABF"/>
    <w:rsid w:val="00032BF5"/>
    <w:rsid w:val="000718FE"/>
    <w:rsid w:val="00072232"/>
    <w:rsid w:val="00076923"/>
    <w:rsid w:val="0008032D"/>
    <w:rsid w:val="00082E70"/>
    <w:rsid w:val="000A0777"/>
    <w:rsid w:val="000A297C"/>
    <w:rsid w:val="000A7243"/>
    <w:rsid w:val="000A7E77"/>
    <w:rsid w:val="000C296B"/>
    <w:rsid w:val="00106274"/>
    <w:rsid w:val="00130210"/>
    <w:rsid w:val="00137849"/>
    <w:rsid w:val="001472A2"/>
    <w:rsid w:val="00147A95"/>
    <w:rsid w:val="001603B7"/>
    <w:rsid w:val="00176266"/>
    <w:rsid w:val="00177065"/>
    <w:rsid w:val="00177F6A"/>
    <w:rsid w:val="0018554A"/>
    <w:rsid w:val="00212AB3"/>
    <w:rsid w:val="002204C4"/>
    <w:rsid w:val="00235875"/>
    <w:rsid w:val="00252D70"/>
    <w:rsid w:val="00260EE2"/>
    <w:rsid w:val="00281CEE"/>
    <w:rsid w:val="002855EE"/>
    <w:rsid w:val="002A1520"/>
    <w:rsid w:val="002A323F"/>
    <w:rsid w:val="002B32D7"/>
    <w:rsid w:val="002F475F"/>
    <w:rsid w:val="00302C6E"/>
    <w:rsid w:val="00326E87"/>
    <w:rsid w:val="00327AE6"/>
    <w:rsid w:val="00340612"/>
    <w:rsid w:val="00355F56"/>
    <w:rsid w:val="003B0695"/>
    <w:rsid w:val="003B1300"/>
    <w:rsid w:val="003B2B8E"/>
    <w:rsid w:val="003E5D90"/>
    <w:rsid w:val="00412BC3"/>
    <w:rsid w:val="00470093"/>
    <w:rsid w:val="00484FA4"/>
    <w:rsid w:val="004B2D8B"/>
    <w:rsid w:val="004B5C33"/>
    <w:rsid w:val="00511934"/>
    <w:rsid w:val="0052000E"/>
    <w:rsid w:val="00533257"/>
    <w:rsid w:val="005823E2"/>
    <w:rsid w:val="00592F6F"/>
    <w:rsid w:val="005A0F8C"/>
    <w:rsid w:val="005B6909"/>
    <w:rsid w:val="00621915"/>
    <w:rsid w:val="00641E9D"/>
    <w:rsid w:val="00643979"/>
    <w:rsid w:val="00670A3B"/>
    <w:rsid w:val="006A7144"/>
    <w:rsid w:val="00706CDA"/>
    <w:rsid w:val="00712291"/>
    <w:rsid w:val="007220DA"/>
    <w:rsid w:val="00724DD6"/>
    <w:rsid w:val="00795A66"/>
    <w:rsid w:val="007D035E"/>
    <w:rsid w:val="007E4A83"/>
    <w:rsid w:val="007F4C6D"/>
    <w:rsid w:val="00841F33"/>
    <w:rsid w:val="008433ED"/>
    <w:rsid w:val="008603D1"/>
    <w:rsid w:val="00861CA4"/>
    <w:rsid w:val="00865A06"/>
    <w:rsid w:val="00865AA7"/>
    <w:rsid w:val="00866049"/>
    <w:rsid w:val="00893500"/>
    <w:rsid w:val="00897106"/>
    <w:rsid w:val="008B70A7"/>
    <w:rsid w:val="008E16FE"/>
    <w:rsid w:val="008F5124"/>
    <w:rsid w:val="00916210"/>
    <w:rsid w:val="00925F8F"/>
    <w:rsid w:val="00926515"/>
    <w:rsid w:val="009343C9"/>
    <w:rsid w:val="00936CB2"/>
    <w:rsid w:val="00971C65"/>
    <w:rsid w:val="00984F60"/>
    <w:rsid w:val="00986850"/>
    <w:rsid w:val="009A42E8"/>
    <w:rsid w:val="009B501F"/>
    <w:rsid w:val="009D7B59"/>
    <w:rsid w:val="009E0791"/>
    <w:rsid w:val="009E7404"/>
    <w:rsid w:val="009F0C06"/>
    <w:rsid w:val="009F7EBB"/>
    <w:rsid w:val="00A01F6D"/>
    <w:rsid w:val="00A058DD"/>
    <w:rsid w:val="00A12D52"/>
    <w:rsid w:val="00A5382D"/>
    <w:rsid w:val="00AA4047"/>
    <w:rsid w:val="00AA6F94"/>
    <w:rsid w:val="00B21E26"/>
    <w:rsid w:val="00B31F8B"/>
    <w:rsid w:val="00B4636F"/>
    <w:rsid w:val="00B5780F"/>
    <w:rsid w:val="00B659AF"/>
    <w:rsid w:val="00B77E22"/>
    <w:rsid w:val="00B8292B"/>
    <w:rsid w:val="00B85DA4"/>
    <w:rsid w:val="00B91FF5"/>
    <w:rsid w:val="00B95DF0"/>
    <w:rsid w:val="00BA1E80"/>
    <w:rsid w:val="00BB2D0B"/>
    <w:rsid w:val="00BD0806"/>
    <w:rsid w:val="00BE0F80"/>
    <w:rsid w:val="00BE4682"/>
    <w:rsid w:val="00C0337E"/>
    <w:rsid w:val="00C05589"/>
    <w:rsid w:val="00C56EDC"/>
    <w:rsid w:val="00C749AE"/>
    <w:rsid w:val="00CA6B02"/>
    <w:rsid w:val="00CC19C0"/>
    <w:rsid w:val="00CD21B1"/>
    <w:rsid w:val="00CD62BA"/>
    <w:rsid w:val="00CE492F"/>
    <w:rsid w:val="00CE541A"/>
    <w:rsid w:val="00D1630D"/>
    <w:rsid w:val="00D46283"/>
    <w:rsid w:val="00D734FC"/>
    <w:rsid w:val="00DB2174"/>
    <w:rsid w:val="00DB63DA"/>
    <w:rsid w:val="00DC4F3F"/>
    <w:rsid w:val="00DE3FF7"/>
    <w:rsid w:val="00E0561F"/>
    <w:rsid w:val="00E17F8E"/>
    <w:rsid w:val="00E450E3"/>
    <w:rsid w:val="00E62D78"/>
    <w:rsid w:val="00E82736"/>
    <w:rsid w:val="00EA6A8C"/>
    <w:rsid w:val="00EC24B0"/>
    <w:rsid w:val="00EC2C94"/>
    <w:rsid w:val="00EC32EE"/>
    <w:rsid w:val="00ED2782"/>
    <w:rsid w:val="00EE69D8"/>
    <w:rsid w:val="00EE7401"/>
    <w:rsid w:val="00F000A8"/>
    <w:rsid w:val="00F30C20"/>
    <w:rsid w:val="00F529C2"/>
    <w:rsid w:val="00F531C8"/>
    <w:rsid w:val="00F55F29"/>
    <w:rsid w:val="00F953A6"/>
    <w:rsid w:val="00FB0043"/>
    <w:rsid w:val="00FC0C39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7"/>
    <w:pPr>
      <w:spacing w:line="240" w:lineRule="exact"/>
    </w:pPr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bjet">
    <w:name w:val="Objet"/>
    <w:basedOn w:val="Normal"/>
    <w:rsid w:val="008B70A7"/>
    <w:pPr>
      <w:spacing w:after="480"/>
      <w:outlineLvl w:val="0"/>
    </w:pPr>
    <w:rPr>
      <w:b/>
    </w:rPr>
  </w:style>
  <w:style w:type="paragraph" w:styleId="Pieddepage">
    <w:name w:val="footer"/>
    <w:basedOn w:val="Normal"/>
    <w:rsid w:val="007F4C6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235875"/>
    <w:pPr>
      <w:spacing w:after="240"/>
    </w:pPr>
  </w:style>
  <w:style w:type="paragraph" w:styleId="Signature">
    <w:name w:val="Signature"/>
    <w:basedOn w:val="Normal"/>
    <w:rsid w:val="00176266"/>
    <w:pPr>
      <w:keepNext/>
      <w:keepLines/>
      <w:spacing w:before="480"/>
      <w:ind w:left="4111"/>
    </w:pPr>
  </w:style>
  <w:style w:type="paragraph" w:customStyle="1" w:styleId="Annexes">
    <w:name w:val="Annexes"/>
    <w:basedOn w:val="Corpsdetexte"/>
    <w:rsid w:val="008B70A7"/>
    <w:pPr>
      <w:keepNext/>
      <w:keepLines/>
      <w:tabs>
        <w:tab w:val="left" w:pos="1134"/>
      </w:tabs>
      <w:spacing w:before="480"/>
    </w:pPr>
  </w:style>
  <w:style w:type="paragraph" w:styleId="Textedebulles">
    <w:name w:val="Balloon Text"/>
    <w:basedOn w:val="Normal"/>
    <w:semiHidden/>
    <w:rsid w:val="00F55F29"/>
    <w:rPr>
      <w:rFonts w:ascii="Tahoma" w:hAnsi="Tahoma" w:cs="Tahoma"/>
      <w:sz w:val="16"/>
      <w:szCs w:val="16"/>
    </w:rPr>
  </w:style>
  <w:style w:type="character" w:customStyle="1" w:styleId="Raisonsociale">
    <w:name w:val="Raison sociale"/>
    <w:rsid w:val="008B70A7"/>
    <w:rPr>
      <w:rFonts w:cs="Times New Roman"/>
      <w:b/>
    </w:rPr>
  </w:style>
  <w:style w:type="paragraph" w:customStyle="1" w:styleId="Objetmarge">
    <w:name w:val="Objet (marge)"/>
    <w:basedOn w:val="Objet"/>
    <w:rsid w:val="00643979"/>
    <w:pPr>
      <w:spacing w:after="960"/>
    </w:pPr>
  </w:style>
  <w:style w:type="paragraph" w:customStyle="1" w:styleId="Textedemarge">
    <w:name w:val="Texte de marge"/>
    <w:basedOn w:val="Corpsdetexte"/>
    <w:rsid w:val="00643979"/>
    <w:rPr>
      <w:sz w:val="16"/>
    </w:rPr>
  </w:style>
  <w:style w:type="character" w:customStyle="1" w:styleId="Fonction">
    <w:name w:val="Fonction"/>
    <w:rsid w:val="00643979"/>
    <w:rPr>
      <w:rFonts w:cs="Times New Roman"/>
      <w:b/>
    </w:rPr>
  </w:style>
  <w:style w:type="paragraph" w:styleId="En-tte">
    <w:name w:val="header"/>
    <w:basedOn w:val="Normal"/>
    <w:rsid w:val="00E0561F"/>
    <w:pPr>
      <w:tabs>
        <w:tab w:val="center" w:pos="4536"/>
        <w:tab w:val="right" w:pos="9072"/>
      </w:tabs>
    </w:pPr>
  </w:style>
  <w:style w:type="paragraph" w:customStyle="1" w:styleId="En-tte1repage">
    <w:name w:val="En-tête 1ère page"/>
    <w:basedOn w:val="En-tte"/>
    <w:rsid w:val="00CC19C0"/>
    <w:pPr>
      <w:spacing w:after="5480"/>
    </w:pPr>
  </w:style>
  <w:style w:type="paragraph" w:customStyle="1" w:styleId="Pieddepage1repage">
    <w:name w:val="Pied de page 1ère page"/>
    <w:basedOn w:val="Pieddepage"/>
    <w:rsid w:val="00023449"/>
    <w:pPr>
      <w:spacing w:after="840"/>
    </w:pPr>
  </w:style>
  <w:style w:type="character" w:styleId="Marquedecommentaire">
    <w:name w:val="annotation reference"/>
    <w:semiHidden/>
    <w:rsid w:val="004B5C33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4B5C33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4B5C33"/>
    <w:rPr>
      <w:b/>
      <w:bCs/>
    </w:rPr>
  </w:style>
  <w:style w:type="paragraph" w:customStyle="1" w:styleId="Destinataire">
    <w:name w:val="Destinataire"/>
    <w:basedOn w:val="Normal"/>
    <w:rsid w:val="00511934"/>
    <w:pPr>
      <w:framePr w:w="4111" w:vSpace="142" w:wrap="notBeside" w:vAnchor="page" w:hAnchor="page" w:x="7230" w:y="2666"/>
      <w:shd w:val="solid" w:color="FFFFFF" w:fill="FFFFFF"/>
    </w:pPr>
  </w:style>
  <w:style w:type="paragraph" w:customStyle="1" w:styleId="Lieuetdate">
    <w:name w:val="Lieu et date"/>
    <w:basedOn w:val="Normal"/>
    <w:rsid w:val="00511934"/>
    <w:pPr>
      <w:framePr w:w="4111" w:wrap="auto" w:vAnchor="page" w:hAnchor="page" w:x="7230" w:y="5161"/>
      <w:shd w:val="solid" w:color="FFFFFF" w:fill="FFFFFF"/>
    </w:pPr>
  </w:style>
  <w:style w:type="character" w:styleId="Numrodepage">
    <w:name w:val="page number"/>
    <w:rsid w:val="00E82736"/>
    <w:rPr>
      <w:rFonts w:cs="Times New Roman"/>
    </w:rPr>
  </w:style>
  <w:style w:type="paragraph" w:customStyle="1" w:styleId="Pieddepagepaire">
    <w:name w:val="Pied de page paire"/>
    <w:basedOn w:val="Pieddepage"/>
    <w:rsid w:val="00E82736"/>
    <w:pPr>
      <w:jc w:val="right"/>
    </w:pPr>
  </w:style>
  <w:style w:type="paragraph" w:customStyle="1" w:styleId="Textenote">
    <w:name w:val="Texte note"/>
    <w:basedOn w:val="Normal"/>
    <w:rsid w:val="00412BC3"/>
    <w:pPr>
      <w:keepLines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2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93500"/>
    <w:rPr>
      <w:rFonts w:ascii="Arial" w:hAnsi="Arial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A7"/>
    <w:pPr>
      <w:spacing w:line="240" w:lineRule="exact"/>
    </w:pPr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bjet">
    <w:name w:val="Objet"/>
    <w:basedOn w:val="Normal"/>
    <w:rsid w:val="008B70A7"/>
    <w:pPr>
      <w:spacing w:after="480"/>
      <w:outlineLvl w:val="0"/>
    </w:pPr>
    <w:rPr>
      <w:b/>
    </w:rPr>
  </w:style>
  <w:style w:type="paragraph" w:styleId="Pieddepage">
    <w:name w:val="footer"/>
    <w:basedOn w:val="Normal"/>
    <w:rsid w:val="007F4C6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235875"/>
    <w:pPr>
      <w:spacing w:after="240"/>
    </w:pPr>
  </w:style>
  <w:style w:type="paragraph" w:styleId="Signature">
    <w:name w:val="Signature"/>
    <w:basedOn w:val="Normal"/>
    <w:rsid w:val="00176266"/>
    <w:pPr>
      <w:keepNext/>
      <w:keepLines/>
      <w:spacing w:before="480"/>
      <w:ind w:left="4111"/>
    </w:pPr>
  </w:style>
  <w:style w:type="paragraph" w:customStyle="1" w:styleId="Annexes">
    <w:name w:val="Annexes"/>
    <w:basedOn w:val="Corpsdetexte"/>
    <w:rsid w:val="008B70A7"/>
    <w:pPr>
      <w:keepNext/>
      <w:keepLines/>
      <w:tabs>
        <w:tab w:val="left" w:pos="1134"/>
      </w:tabs>
      <w:spacing w:before="480"/>
    </w:pPr>
  </w:style>
  <w:style w:type="paragraph" w:styleId="Textedebulles">
    <w:name w:val="Balloon Text"/>
    <w:basedOn w:val="Normal"/>
    <w:semiHidden/>
    <w:rsid w:val="00F55F29"/>
    <w:rPr>
      <w:rFonts w:ascii="Tahoma" w:hAnsi="Tahoma" w:cs="Tahoma"/>
      <w:sz w:val="16"/>
      <w:szCs w:val="16"/>
    </w:rPr>
  </w:style>
  <w:style w:type="character" w:customStyle="1" w:styleId="Raisonsociale">
    <w:name w:val="Raison sociale"/>
    <w:rsid w:val="008B70A7"/>
    <w:rPr>
      <w:rFonts w:cs="Times New Roman"/>
      <w:b/>
    </w:rPr>
  </w:style>
  <w:style w:type="paragraph" w:customStyle="1" w:styleId="Objetmarge">
    <w:name w:val="Objet (marge)"/>
    <w:basedOn w:val="Objet"/>
    <w:rsid w:val="00643979"/>
    <w:pPr>
      <w:spacing w:after="960"/>
    </w:pPr>
  </w:style>
  <w:style w:type="paragraph" w:customStyle="1" w:styleId="Textedemarge">
    <w:name w:val="Texte de marge"/>
    <w:basedOn w:val="Corpsdetexte"/>
    <w:rsid w:val="00643979"/>
    <w:rPr>
      <w:sz w:val="16"/>
    </w:rPr>
  </w:style>
  <w:style w:type="character" w:customStyle="1" w:styleId="Fonction">
    <w:name w:val="Fonction"/>
    <w:rsid w:val="00643979"/>
    <w:rPr>
      <w:rFonts w:cs="Times New Roman"/>
      <w:b/>
    </w:rPr>
  </w:style>
  <w:style w:type="paragraph" w:styleId="En-tte">
    <w:name w:val="header"/>
    <w:basedOn w:val="Normal"/>
    <w:rsid w:val="00E0561F"/>
    <w:pPr>
      <w:tabs>
        <w:tab w:val="center" w:pos="4536"/>
        <w:tab w:val="right" w:pos="9072"/>
      </w:tabs>
    </w:pPr>
  </w:style>
  <w:style w:type="paragraph" w:customStyle="1" w:styleId="En-tte1repage">
    <w:name w:val="En-tête 1ère page"/>
    <w:basedOn w:val="En-tte"/>
    <w:rsid w:val="00CC19C0"/>
    <w:pPr>
      <w:spacing w:after="5480"/>
    </w:pPr>
  </w:style>
  <w:style w:type="paragraph" w:customStyle="1" w:styleId="Pieddepage1repage">
    <w:name w:val="Pied de page 1ère page"/>
    <w:basedOn w:val="Pieddepage"/>
    <w:rsid w:val="00023449"/>
    <w:pPr>
      <w:spacing w:after="840"/>
    </w:pPr>
  </w:style>
  <w:style w:type="character" w:styleId="Marquedecommentaire">
    <w:name w:val="annotation reference"/>
    <w:semiHidden/>
    <w:rsid w:val="004B5C33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4B5C33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4B5C33"/>
    <w:rPr>
      <w:b/>
      <w:bCs/>
    </w:rPr>
  </w:style>
  <w:style w:type="paragraph" w:customStyle="1" w:styleId="Destinataire">
    <w:name w:val="Destinataire"/>
    <w:basedOn w:val="Normal"/>
    <w:rsid w:val="00511934"/>
    <w:pPr>
      <w:framePr w:w="4111" w:vSpace="142" w:wrap="notBeside" w:vAnchor="page" w:hAnchor="page" w:x="7230" w:y="2666"/>
      <w:shd w:val="solid" w:color="FFFFFF" w:fill="FFFFFF"/>
    </w:pPr>
  </w:style>
  <w:style w:type="paragraph" w:customStyle="1" w:styleId="Lieuetdate">
    <w:name w:val="Lieu et date"/>
    <w:basedOn w:val="Normal"/>
    <w:rsid w:val="00511934"/>
    <w:pPr>
      <w:framePr w:w="4111" w:wrap="auto" w:vAnchor="page" w:hAnchor="page" w:x="7230" w:y="5161"/>
      <w:shd w:val="solid" w:color="FFFFFF" w:fill="FFFFFF"/>
    </w:pPr>
  </w:style>
  <w:style w:type="character" w:styleId="Numrodepage">
    <w:name w:val="page number"/>
    <w:rsid w:val="00E82736"/>
    <w:rPr>
      <w:rFonts w:cs="Times New Roman"/>
    </w:rPr>
  </w:style>
  <w:style w:type="paragraph" w:customStyle="1" w:styleId="Pieddepagepaire">
    <w:name w:val="Pied de page paire"/>
    <w:basedOn w:val="Pieddepage"/>
    <w:rsid w:val="00E82736"/>
    <w:pPr>
      <w:jc w:val="right"/>
    </w:pPr>
  </w:style>
  <w:style w:type="paragraph" w:customStyle="1" w:styleId="Textenote">
    <w:name w:val="Texte note"/>
    <w:basedOn w:val="Normal"/>
    <w:rsid w:val="00412BC3"/>
    <w:pPr>
      <w:keepLines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sz w:val="22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93500"/>
    <w:rPr>
      <w:rFonts w:ascii="Arial" w:hAnsi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_dpt2\06_Directives_de_gestion\Finances\5_Appel_offres\Documents%20de%20r&#233;f&#233;rence%20-%20RESERVER%20UNITE%20SOUMISSIONS\US_Courrier\Lettre_d&#233;cision_non_adjudication_AO%20gr&#233;%20&#224;%20gr&#233;_inf%2050Kch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Lettre_décision_non_adjudication_AO gré à gré_inf 50Kchf.dotx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Ville de Genève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Ville de Geneve</dc:creator>
  <cp:lastModifiedBy>Ville de Geneve</cp:lastModifiedBy>
  <cp:revision>1</cp:revision>
  <cp:lastPrinted>2013-03-21T10:25:00Z</cp:lastPrinted>
  <dcterms:created xsi:type="dcterms:W3CDTF">2020-02-04T12:19:00Z</dcterms:created>
  <dcterms:modified xsi:type="dcterms:W3CDTF">2020-02-04T12:19:00Z</dcterms:modified>
</cp:coreProperties>
</file>