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895"/>
      </w:tblGrid>
      <w:tr w:rsidR="00965310" w:rsidRPr="00965310" w:rsidTr="006E0F5C">
        <w:trPr>
          <w:cantSplit/>
          <w:trHeight w:val="267"/>
        </w:trPr>
        <w:tc>
          <w:tcPr>
            <w:tcW w:w="2093" w:type="dxa"/>
            <w:vMerge w:val="restart"/>
            <w:tcBorders>
              <w:bottom w:val="nil"/>
              <w:right w:val="nil"/>
            </w:tcBorders>
            <w:noWrap/>
            <w:vAlign w:val="center"/>
            <w:hideMark/>
          </w:tcPr>
          <w:p w:rsidR="00965310" w:rsidRPr="002B2CEA" w:rsidRDefault="002B2CEA" w:rsidP="002B2CE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B2CEA">
              <w:rPr>
                <w:rFonts w:ascii="Arial" w:hAnsi="Arial" w:cs="Arial"/>
                <w:noProof/>
                <w:sz w:val="20"/>
                <w:szCs w:val="20"/>
                <w:lang w:eastAsia="fr-CH"/>
              </w:rPr>
              <w:drawing>
                <wp:anchor distT="0" distB="0" distL="114300" distR="114300" simplePos="0" relativeHeight="251659264" behindDoc="0" locked="0" layoutInCell="1" allowOverlap="1" wp14:anchorId="252A2EA6" wp14:editId="5E4C619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74183</wp:posOffset>
                  </wp:positionV>
                  <wp:extent cx="994787" cy="572756"/>
                  <wp:effectExtent l="0" t="0" r="0" b="0"/>
                  <wp:wrapNone/>
                  <wp:docPr id="4126" name="Image 4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87" cy="57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95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965310" w:rsidRPr="002B2CEA" w:rsidRDefault="00965310" w:rsidP="002B2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10" w:rsidRPr="00965310" w:rsidTr="00473960">
        <w:trPr>
          <w:cantSplit/>
          <w:trHeight w:val="1546"/>
        </w:trPr>
        <w:tc>
          <w:tcPr>
            <w:tcW w:w="209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17AB9" w:rsidRPr="00517AB9" w:rsidRDefault="00517AB9" w:rsidP="00517AB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fr-CH"/>
              </w:rPr>
            </w:pPr>
          </w:p>
          <w:p w:rsidR="00517AB9" w:rsidRPr="000A6401" w:rsidRDefault="000A6401" w:rsidP="00473960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44"/>
                <w:szCs w:val="44"/>
                <w:lang w:eastAsia="fr-CH"/>
              </w:rPr>
            </w:pPr>
            <w:r w:rsidRPr="000A6401">
              <w:rPr>
                <w:rFonts w:ascii="Arial" w:hAnsi="Arial" w:cs="Arial"/>
                <w:b/>
                <w:noProof/>
                <w:color w:val="548DD4" w:themeColor="text2" w:themeTint="99"/>
                <w:sz w:val="44"/>
                <w:szCs w:val="44"/>
                <w:lang w:eastAsia="fr-CH"/>
              </w:rPr>
              <w:t>URGENCE CLIMATIQUE</w:t>
            </w:r>
          </w:p>
          <w:p w:rsidR="00965310" w:rsidRPr="00517AB9" w:rsidRDefault="000A6401" w:rsidP="000A6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401">
              <w:rPr>
                <w:rFonts w:ascii="Arial" w:hAnsi="Arial" w:cs="Arial"/>
                <w:b/>
                <w:noProof/>
                <w:sz w:val="44"/>
                <w:szCs w:val="44"/>
                <w:lang w:eastAsia="fr-CH"/>
              </w:rPr>
              <w:t>PROJETS À LA PELLE</w:t>
            </w:r>
            <w:r w:rsidR="00965310" w:rsidRPr="009A49CC">
              <w:rPr>
                <w:rFonts w:ascii="Arial" w:hAnsi="Arial" w:cs="Arial"/>
                <w:b/>
                <w:bCs/>
                <w:sz w:val="44"/>
                <w:szCs w:val="44"/>
              </w:rPr>
              <w:br/>
            </w:r>
          </w:p>
        </w:tc>
      </w:tr>
      <w:tr w:rsidR="00965310" w:rsidRPr="00965310" w:rsidTr="00290531">
        <w:trPr>
          <w:cantSplit/>
          <w:trHeight w:val="249"/>
        </w:trPr>
        <w:tc>
          <w:tcPr>
            <w:tcW w:w="209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:rsidR="00965310" w:rsidRPr="002B2CEA" w:rsidRDefault="00965310" w:rsidP="002B2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10" w:rsidRPr="00965310" w:rsidTr="00AE7BEE">
        <w:trPr>
          <w:cantSplit/>
          <w:trHeight w:val="564"/>
        </w:trPr>
        <w:tc>
          <w:tcPr>
            <w:tcW w:w="2093" w:type="dxa"/>
            <w:vAlign w:val="center"/>
            <w:hideMark/>
          </w:tcPr>
          <w:p w:rsidR="00965310" w:rsidRPr="002B2CEA" w:rsidRDefault="00965310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CEA">
              <w:rPr>
                <w:rFonts w:ascii="Arial" w:hAnsi="Arial" w:cs="Arial"/>
                <w:b/>
                <w:bCs/>
                <w:sz w:val="20"/>
                <w:szCs w:val="20"/>
              </w:rPr>
              <w:t>Intitulé du projet</w:t>
            </w:r>
          </w:p>
        </w:tc>
        <w:tc>
          <w:tcPr>
            <w:tcW w:w="8895" w:type="dxa"/>
            <w:shd w:val="clear" w:color="auto" w:fill="E5DFEC" w:themeFill="accent4" w:themeFillTint="33"/>
            <w:noWrap/>
            <w:vAlign w:val="center"/>
            <w:hideMark/>
          </w:tcPr>
          <w:p w:rsidR="00965310" w:rsidRPr="0055408B" w:rsidRDefault="00927230" w:rsidP="00B932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r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r w:rsidR="00B9323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 </w:t>
            </w:r>
            <w:r w:rsidRPr="0055408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1"/>
          </w:p>
        </w:tc>
      </w:tr>
      <w:tr w:rsidR="00A23255" w:rsidRPr="00965310" w:rsidTr="00A23255">
        <w:trPr>
          <w:cantSplit/>
          <w:trHeight w:val="2713"/>
        </w:trPr>
        <w:tc>
          <w:tcPr>
            <w:tcW w:w="2093" w:type="dxa"/>
            <w:vAlign w:val="center"/>
          </w:tcPr>
          <w:p w:rsidR="00A23255" w:rsidRPr="002B2CEA" w:rsidRDefault="00A23255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Présentation de l’idée</w:t>
            </w:r>
          </w:p>
        </w:tc>
        <w:tc>
          <w:tcPr>
            <w:tcW w:w="8895" w:type="dxa"/>
            <w:shd w:val="clear" w:color="auto" w:fill="E5DFEC" w:themeFill="accent4" w:themeFillTint="33"/>
            <w:noWrap/>
            <w:vAlign w:val="center"/>
          </w:tcPr>
          <w:p w:rsidR="00A23255" w:rsidRPr="0055408B" w:rsidRDefault="00A23255" w:rsidP="00A23255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54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540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08B">
              <w:rPr>
                <w:rFonts w:ascii="Arial" w:hAnsi="Arial" w:cs="Arial"/>
                <w:sz w:val="20"/>
                <w:szCs w:val="20"/>
              </w:rPr>
            </w:r>
            <w:r w:rsidRPr="005540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0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5310" w:rsidRPr="00965310" w:rsidTr="00A23255">
        <w:trPr>
          <w:cantSplit/>
          <w:trHeight w:val="1547"/>
        </w:trPr>
        <w:tc>
          <w:tcPr>
            <w:tcW w:w="2093" w:type="dxa"/>
            <w:vAlign w:val="center"/>
            <w:hideMark/>
          </w:tcPr>
          <w:p w:rsidR="00965310" w:rsidRPr="002B2CEA" w:rsidRDefault="00106319" w:rsidP="006375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63758C">
              <w:rPr>
                <w:rFonts w:ascii="Arial" w:hAnsi="Arial" w:cs="Arial"/>
                <w:b/>
                <w:bCs/>
                <w:sz w:val="20"/>
                <w:szCs w:val="20"/>
              </w:rPr>
              <w:t>opulation visée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55408B" w:rsidRDefault="002B2CEA" w:rsidP="00927230">
            <w:pPr>
              <w:rPr>
                <w:rFonts w:ascii="Arial" w:hAnsi="Arial" w:cs="Arial"/>
                <w:sz w:val="20"/>
                <w:szCs w:val="20"/>
              </w:rPr>
            </w:pPr>
            <w:r w:rsidRPr="00554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5540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08B">
              <w:rPr>
                <w:rFonts w:ascii="Arial" w:hAnsi="Arial" w:cs="Arial"/>
                <w:sz w:val="20"/>
                <w:szCs w:val="20"/>
              </w:rPr>
            </w:r>
            <w:r w:rsidRPr="005540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7230" w:rsidRPr="005540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0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65310" w:rsidRPr="00965310" w:rsidTr="00A23255">
        <w:trPr>
          <w:cantSplit/>
          <w:trHeight w:val="2687"/>
        </w:trPr>
        <w:tc>
          <w:tcPr>
            <w:tcW w:w="2093" w:type="dxa"/>
            <w:vAlign w:val="center"/>
            <w:hideMark/>
          </w:tcPr>
          <w:p w:rsidR="0063758C" w:rsidRPr="002B2CEA" w:rsidRDefault="0063758C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Amélioration écologique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  <w:hideMark/>
          </w:tcPr>
          <w:p w:rsidR="00965310" w:rsidRPr="002B2CEA" w:rsidRDefault="00927230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2E7B" w:rsidRPr="00965310" w:rsidTr="00A23255">
        <w:trPr>
          <w:cantSplit/>
          <w:trHeight w:val="2392"/>
        </w:trPr>
        <w:tc>
          <w:tcPr>
            <w:tcW w:w="2093" w:type="dxa"/>
            <w:vAlign w:val="center"/>
          </w:tcPr>
          <w:p w:rsidR="00C82E7B" w:rsidRDefault="00C82E7B" w:rsidP="006375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Amélioration </w:t>
            </w:r>
            <w:r w:rsidR="0063758C">
              <w:rPr>
                <w:rFonts w:ascii="Arial" w:hAnsi="Arial" w:cs="Arial"/>
                <w:b/>
                <w:bCs/>
                <w:sz w:val="20"/>
                <w:szCs w:val="20"/>
              </w:rPr>
              <w:t>sociale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</w:tcPr>
          <w:p w:rsidR="00C82E7B" w:rsidRDefault="00C82E7B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2E7B" w:rsidRPr="00965310" w:rsidTr="000A6401">
        <w:trPr>
          <w:cantSplit/>
          <w:trHeight w:val="849"/>
        </w:trPr>
        <w:tc>
          <w:tcPr>
            <w:tcW w:w="2093" w:type="dxa"/>
            <w:vAlign w:val="center"/>
          </w:tcPr>
          <w:p w:rsidR="00C82E7B" w:rsidRDefault="000A6401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Date(s) de début et de fin de l’activité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</w:tcPr>
          <w:p w:rsidR="00C82E7B" w:rsidRDefault="00C82E7B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6401" w:rsidRPr="00965310" w:rsidTr="000A6401">
        <w:trPr>
          <w:cantSplit/>
          <w:trHeight w:val="988"/>
        </w:trPr>
        <w:tc>
          <w:tcPr>
            <w:tcW w:w="2093" w:type="dxa"/>
            <w:vAlign w:val="center"/>
          </w:tcPr>
          <w:p w:rsidR="000A6401" w:rsidRDefault="000A6401" w:rsidP="002B2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Lieu(x) de l’activité (Quartier(s))</w:t>
            </w:r>
          </w:p>
        </w:tc>
        <w:tc>
          <w:tcPr>
            <w:tcW w:w="8895" w:type="dxa"/>
            <w:shd w:val="clear" w:color="auto" w:fill="E5DFEC" w:themeFill="accent4" w:themeFillTint="33"/>
            <w:vAlign w:val="center"/>
          </w:tcPr>
          <w:p w:rsidR="000A6401" w:rsidRDefault="000A6401" w:rsidP="002B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95E60" w:rsidRDefault="00995E60" w:rsidP="00B6177D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C82E7B" w:rsidRDefault="00C82E7B" w:rsidP="00B6177D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C82E7B" w:rsidRDefault="00C82E7B" w:rsidP="00A23255">
      <w:pPr>
        <w:spacing w:after="0" w:line="240" w:lineRule="auto"/>
        <w:rPr>
          <w:rFonts w:ascii="Arial" w:hAnsi="Arial" w:cs="Arial"/>
          <w:sz w:val="18"/>
        </w:rPr>
      </w:pPr>
    </w:p>
    <w:p w:rsidR="00C82E7B" w:rsidRPr="00AF55A2" w:rsidRDefault="00C82E7B" w:rsidP="00B6177D">
      <w:pPr>
        <w:spacing w:after="0" w:line="240" w:lineRule="auto"/>
        <w:jc w:val="center"/>
        <w:rPr>
          <w:rFonts w:ascii="Arial" w:hAnsi="Arial" w:cs="Arial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0"/>
        <w:gridCol w:w="8918"/>
      </w:tblGrid>
      <w:tr w:rsidR="0017581E" w:rsidRPr="008D356D" w:rsidTr="00B6177D">
        <w:trPr>
          <w:cantSplit/>
          <w:trHeight w:val="692"/>
        </w:trPr>
        <w:tc>
          <w:tcPr>
            <w:tcW w:w="10988" w:type="dxa"/>
            <w:gridSpan w:val="2"/>
            <w:vAlign w:val="center"/>
            <w:hideMark/>
          </w:tcPr>
          <w:p w:rsidR="0017581E" w:rsidRPr="008D356D" w:rsidRDefault="0063758C" w:rsidP="00B6177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Porteur du projet</w:t>
            </w:r>
          </w:p>
        </w:tc>
      </w:tr>
      <w:tr w:rsidR="0017581E" w:rsidRPr="008D356D" w:rsidTr="0017581E">
        <w:trPr>
          <w:cantSplit/>
          <w:trHeight w:val="624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Nom </w:t>
            </w:r>
          </w:p>
        </w:tc>
        <w:tc>
          <w:tcPr>
            <w:tcW w:w="8918" w:type="dxa"/>
            <w:shd w:val="clear" w:color="auto" w:fill="FFFF99"/>
            <w:vAlign w:val="center"/>
            <w:hideMark/>
          </w:tcPr>
          <w:p w:rsidR="0017581E" w:rsidRPr="008D356D" w:rsidRDefault="0017581E" w:rsidP="0017581E">
            <w:pPr>
              <w:jc w:val="center"/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8D35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fldChar w:fldCharType="end"/>
            </w:r>
          </w:p>
        </w:tc>
      </w:tr>
      <w:tr w:rsidR="0017581E" w:rsidRPr="008D356D" w:rsidTr="00F63E41">
        <w:trPr>
          <w:cantSplit/>
          <w:trHeight w:val="774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Adresse de correspondance</w:t>
            </w:r>
          </w:p>
        </w:tc>
        <w:tc>
          <w:tcPr>
            <w:tcW w:w="8918" w:type="dxa"/>
            <w:shd w:val="clear" w:color="auto" w:fill="FFFF99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10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N° tél.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15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Courriel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07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Site internet</w:t>
            </w:r>
          </w:p>
        </w:tc>
        <w:tc>
          <w:tcPr>
            <w:tcW w:w="891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17581E">
        <w:trPr>
          <w:cantSplit/>
          <w:trHeight w:hRule="exact" w:val="170"/>
        </w:trPr>
        <w:tc>
          <w:tcPr>
            <w:tcW w:w="1098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</w:p>
        </w:tc>
      </w:tr>
      <w:tr w:rsidR="0017581E" w:rsidRPr="008D356D" w:rsidTr="00165CE2">
        <w:trPr>
          <w:cantSplit/>
          <w:trHeight w:val="464"/>
        </w:trPr>
        <w:tc>
          <w:tcPr>
            <w:tcW w:w="10988" w:type="dxa"/>
            <w:gridSpan w:val="2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proofErr w:type="spellStart"/>
            <w:r w:rsidRPr="008D356D">
              <w:rPr>
                <w:rFonts w:ascii="Arial" w:hAnsi="Arial" w:cs="Arial"/>
                <w:b/>
                <w:bCs/>
                <w:sz w:val="20"/>
              </w:rPr>
              <w:t>Président-e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             (si organisme)</w:t>
            </w:r>
          </w:p>
        </w:tc>
      </w:tr>
      <w:tr w:rsidR="0017581E" w:rsidRPr="008D356D" w:rsidTr="00995E60">
        <w:trPr>
          <w:cantSplit/>
          <w:trHeight w:val="409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Nom, prénom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02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N° tél.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35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Courriel</w:t>
            </w:r>
          </w:p>
        </w:tc>
        <w:tc>
          <w:tcPr>
            <w:tcW w:w="891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17581E">
        <w:trPr>
          <w:cantSplit/>
          <w:trHeight w:hRule="exact" w:val="170"/>
        </w:trPr>
        <w:tc>
          <w:tcPr>
            <w:tcW w:w="1098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</w:p>
        </w:tc>
      </w:tr>
      <w:tr w:rsidR="0017581E" w:rsidRPr="008D356D" w:rsidTr="00995E60">
        <w:trPr>
          <w:cantSplit/>
          <w:trHeight w:val="516"/>
        </w:trPr>
        <w:tc>
          <w:tcPr>
            <w:tcW w:w="10988" w:type="dxa"/>
            <w:gridSpan w:val="2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Porteur</w:t>
            </w:r>
            <w:r w:rsidR="00884014">
              <w:rPr>
                <w:rFonts w:ascii="Arial" w:hAnsi="Arial" w:cs="Arial"/>
                <w:b/>
                <w:bCs/>
                <w:sz w:val="20"/>
              </w:rPr>
              <w:t>/Responsable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du projet</w:t>
            </w:r>
            <w:r w:rsidR="005C58A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C58A1" w:rsidRPr="005C58A1">
              <w:rPr>
                <w:rFonts w:ascii="Arial" w:hAnsi="Arial" w:cs="Arial"/>
                <w:bCs/>
                <w:sz w:val="18"/>
                <w:szCs w:val="18"/>
              </w:rPr>
              <w:t>(à compléter uniquement si différent</w:t>
            </w:r>
            <w:r w:rsidR="005C58A1">
              <w:rPr>
                <w:rFonts w:ascii="Arial" w:hAnsi="Arial" w:cs="Arial"/>
                <w:bCs/>
                <w:sz w:val="18"/>
                <w:szCs w:val="18"/>
              </w:rPr>
              <w:t xml:space="preserve"> que mentionné sous informations générales</w:t>
            </w:r>
            <w:r w:rsidR="005C58A1" w:rsidRPr="005C58A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17581E" w:rsidRPr="008D356D" w:rsidTr="00995E60">
        <w:trPr>
          <w:cantSplit/>
          <w:trHeight w:val="423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Nom, prénom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15"/>
        </w:trPr>
        <w:tc>
          <w:tcPr>
            <w:tcW w:w="2070" w:type="dxa"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N° tél.</w:t>
            </w:r>
          </w:p>
        </w:tc>
        <w:tc>
          <w:tcPr>
            <w:tcW w:w="8918" w:type="dxa"/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581E" w:rsidRPr="008D356D" w:rsidTr="00995E60">
        <w:trPr>
          <w:cantSplit/>
          <w:trHeight w:val="407"/>
        </w:trPr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b/>
                <w:bCs/>
                <w:sz w:val="20"/>
              </w:rPr>
            </w:pPr>
            <w:r w:rsidRPr="008D356D">
              <w:rPr>
                <w:rFonts w:ascii="Arial" w:hAnsi="Arial" w:cs="Arial"/>
                <w:b/>
                <w:bCs/>
                <w:sz w:val="20"/>
              </w:rPr>
              <w:t>Courriel</w:t>
            </w:r>
          </w:p>
        </w:tc>
        <w:tc>
          <w:tcPr>
            <w:tcW w:w="891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7581E" w:rsidRPr="008D356D" w:rsidRDefault="0017581E" w:rsidP="0017581E">
            <w:pPr>
              <w:rPr>
                <w:rFonts w:ascii="Arial" w:hAnsi="Arial" w:cs="Arial"/>
                <w:sz w:val="20"/>
              </w:rPr>
            </w:pPr>
            <w:r w:rsidRPr="008D356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6177D" w:rsidRDefault="00B6177D">
      <w:pPr>
        <w:rPr>
          <w:rFonts w:ascii="Arial" w:hAnsi="Arial" w:cs="Arial"/>
          <w:sz w:val="18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6237"/>
      </w:tblGrid>
      <w:tr w:rsidR="00F1310E" w:rsidRPr="00695154" w:rsidTr="00995E60">
        <w:trPr>
          <w:cantSplit/>
          <w:trHeight w:hRule="exact" w:val="577"/>
        </w:trPr>
        <w:tc>
          <w:tcPr>
            <w:tcW w:w="2235" w:type="dxa"/>
            <w:shd w:val="clear" w:color="auto" w:fill="auto"/>
            <w:vAlign w:val="center"/>
            <w:hideMark/>
          </w:tcPr>
          <w:p w:rsidR="00F1310E" w:rsidRPr="00995E60" w:rsidRDefault="00F1310E" w:rsidP="00995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bCs/>
                <w:sz w:val="20"/>
                <w:szCs w:val="20"/>
              </w:rPr>
              <w:t>Lieu, date</w:t>
            </w:r>
          </w:p>
        </w:tc>
        <w:tc>
          <w:tcPr>
            <w:tcW w:w="8788" w:type="dxa"/>
            <w:gridSpan w:val="2"/>
            <w:shd w:val="clear" w:color="auto" w:fill="FFFF99"/>
            <w:noWrap/>
            <w:vAlign w:val="center"/>
            <w:hideMark/>
          </w:tcPr>
          <w:p w:rsidR="00F1310E" w:rsidRPr="00695154" w:rsidRDefault="00F1310E" w:rsidP="00961D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F1310E" w:rsidRPr="00695154" w:rsidTr="00E838B2">
        <w:trPr>
          <w:cantSplit/>
          <w:trHeight w:hRule="exact" w:val="1779"/>
        </w:trPr>
        <w:tc>
          <w:tcPr>
            <w:tcW w:w="4786" w:type="dxa"/>
            <w:gridSpan w:val="2"/>
            <w:tcBorders>
              <w:right w:val="nil"/>
            </w:tcBorders>
            <w:noWrap/>
            <w:vAlign w:val="center"/>
            <w:hideMark/>
          </w:tcPr>
          <w:p w:rsidR="00F1310E" w:rsidRPr="00995E60" w:rsidRDefault="000A6401" w:rsidP="00961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Formulaire original </w:t>
            </w:r>
            <w:r w:rsidR="00F1310E" w:rsidRPr="00995E6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à retourner </w:t>
            </w:r>
            <w:proofErr w:type="gramStart"/>
            <w:r w:rsidR="00F1310E" w:rsidRPr="00995E60">
              <w:rPr>
                <w:rFonts w:ascii="Arial" w:hAnsi="Arial" w:cs="Arial"/>
                <w:b/>
                <w:bCs/>
                <w:sz w:val="20"/>
                <w:szCs w:val="20"/>
              </w:rPr>
              <w:t>complété</w:t>
            </w:r>
            <w:proofErr w:type="gramEnd"/>
            <w:r w:rsidR="00F1310E" w:rsidRPr="00995E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à :</w:t>
            </w:r>
            <w:r w:rsidR="00F1310E" w:rsidRPr="00995E6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F1310E" w:rsidRPr="00995E60" w:rsidRDefault="00F1310E" w:rsidP="00961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</w:tcBorders>
            <w:vAlign w:val="center"/>
          </w:tcPr>
          <w:p w:rsidR="00E838B2" w:rsidRDefault="00E838B2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38B2" w:rsidRDefault="00E97DFB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E838B2" w:rsidRPr="00DF4685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subventions.dpt5@ville-ge.ch</w:t>
              </w:r>
            </w:hyperlink>
          </w:p>
          <w:p w:rsidR="00E838B2" w:rsidRDefault="00E838B2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310E" w:rsidRPr="00995E60" w:rsidRDefault="00F1310E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sz w:val="20"/>
                <w:szCs w:val="20"/>
              </w:rPr>
              <w:t>Ville de Genève</w:t>
            </w:r>
          </w:p>
          <w:p w:rsidR="00F1310E" w:rsidRDefault="00F1310E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E60">
              <w:rPr>
                <w:rFonts w:ascii="Arial" w:hAnsi="Arial" w:cs="Arial"/>
                <w:b/>
                <w:sz w:val="20"/>
                <w:szCs w:val="20"/>
              </w:rPr>
              <w:t xml:space="preserve">Département de la cohésion sociale et de la solidarité </w:t>
            </w:r>
          </w:p>
          <w:p w:rsidR="00F1310E" w:rsidRDefault="00F1310E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Unité de Vie associative</w:t>
            </w:r>
          </w:p>
          <w:p w:rsidR="00E838B2" w:rsidRPr="00995E60" w:rsidRDefault="00E838B2" w:rsidP="00961D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310E" w:rsidRPr="00995E60" w:rsidRDefault="00F1310E" w:rsidP="00961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82E7B" w:rsidRDefault="00C82E7B">
      <w:pPr>
        <w:rPr>
          <w:rFonts w:ascii="Arial" w:hAnsi="Arial" w:cs="Arial"/>
          <w:sz w:val="18"/>
        </w:rPr>
      </w:pPr>
    </w:p>
    <w:p w:rsidR="00C82E7B" w:rsidRDefault="00C82E7B">
      <w:pPr>
        <w:rPr>
          <w:rFonts w:ascii="Arial" w:hAnsi="Arial" w:cs="Arial"/>
          <w:sz w:val="18"/>
        </w:rPr>
      </w:pPr>
    </w:p>
    <w:p w:rsidR="00B87478" w:rsidRPr="00AF55A2" w:rsidRDefault="00B87478">
      <w:pPr>
        <w:rPr>
          <w:rFonts w:ascii="Arial" w:hAnsi="Arial" w:cs="Arial"/>
          <w:sz w:val="18"/>
        </w:rPr>
      </w:pPr>
    </w:p>
    <w:p w:rsidR="00A067A8" w:rsidRDefault="00A067A8" w:rsidP="00B6005F">
      <w:pPr>
        <w:spacing w:after="0" w:line="240" w:lineRule="auto"/>
        <w:rPr>
          <w:rFonts w:ascii="Arial" w:hAnsi="Arial" w:cs="Arial"/>
          <w:sz w:val="18"/>
        </w:rPr>
      </w:pPr>
    </w:p>
    <w:p w:rsidR="006E0F5C" w:rsidRPr="00B6005F" w:rsidRDefault="006E0F5C" w:rsidP="0063758C">
      <w:pPr>
        <w:spacing w:after="0" w:line="240" w:lineRule="auto"/>
        <w:rPr>
          <w:rFonts w:ascii="Arial" w:hAnsi="Arial" w:cs="Arial"/>
          <w:sz w:val="18"/>
        </w:rPr>
      </w:pPr>
    </w:p>
    <w:sectPr w:rsidR="006E0F5C" w:rsidRPr="00B6005F" w:rsidSect="00F63E41">
      <w:footerReference w:type="default" r:id="rId11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FB" w:rsidRDefault="003D09FB" w:rsidP="003D09FB">
      <w:pPr>
        <w:spacing w:after="0" w:line="240" w:lineRule="auto"/>
      </w:pPr>
      <w:r>
        <w:separator/>
      </w:r>
    </w:p>
  </w:endnote>
  <w:endnote w:type="continuationSeparator" w:id="0">
    <w:p w:rsidR="003D09FB" w:rsidRDefault="003D09FB" w:rsidP="003D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41" w:rsidRDefault="00F63E41" w:rsidP="0033350C">
    <w:pPr>
      <w:ind w:right="260"/>
      <w:rPr>
        <w:rFonts w:ascii="Arial" w:hAnsi="Arial" w:cs="Arial"/>
        <w:color w:val="0F243E" w:themeColor="text2" w:themeShade="80"/>
        <w:sz w:val="20"/>
        <w:szCs w:val="20"/>
      </w:rPr>
    </w:pPr>
  </w:p>
  <w:p w:rsidR="0033350C" w:rsidRPr="0033350C" w:rsidRDefault="0033350C" w:rsidP="0033350C">
    <w:pPr>
      <w:ind w:right="260"/>
      <w:rPr>
        <w:rFonts w:ascii="Arial" w:hAnsi="Arial" w:cs="Arial"/>
        <w:color w:val="0F243E" w:themeColor="text2" w:themeShade="80"/>
        <w:sz w:val="20"/>
        <w:szCs w:val="20"/>
      </w:rPr>
    </w:pPr>
    <w:r w:rsidRPr="0033350C">
      <w:rPr>
        <w:rFonts w:ascii="Arial" w:hAnsi="Arial" w:cs="Arial"/>
        <w:noProof/>
        <w:color w:val="1F497D" w:themeColor="text2"/>
        <w:sz w:val="20"/>
        <w:szCs w:val="20"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36EB7" wp14:editId="021B4EE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50C" w:rsidRDefault="0033350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97DFB" w:rsidRPr="00E97DF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fr-FR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33350C" w:rsidRDefault="0033350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97DFB" w:rsidRPr="00E97DFB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fr-FR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3960">
      <w:rPr>
        <w:rFonts w:ascii="Arial" w:hAnsi="Arial" w:cs="Arial"/>
        <w:color w:val="0F243E" w:themeColor="text2" w:themeShade="80"/>
        <w:sz w:val="20"/>
        <w:szCs w:val="20"/>
      </w:rPr>
      <w:t>Département de la cohésion sociale et de la solidarité – Unité de Vie associative</w:t>
    </w:r>
  </w:p>
  <w:p w:rsidR="003D09FB" w:rsidRDefault="003D09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FB" w:rsidRDefault="003D09FB" w:rsidP="003D09FB">
      <w:pPr>
        <w:spacing w:after="0" w:line="240" w:lineRule="auto"/>
      </w:pPr>
      <w:r>
        <w:separator/>
      </w:r>
    </w:p>
  </w:footnote>
  <w:footnote w:type="continuationSeparator" w:id="0">
    <w:p w:rsidR="003D09FB" w:rsidRDefault="003D09FB" w:rsidP="003D0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CAC"/>
    <w:multiLevelType w:val="hybridMultilevel"/>
    <w:tmpl w:val="5CEE994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6933"/>
    <w:multiLevelType w:val="hybridMultilevel"/>
    <w:tmpl w:val="C08E863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10"/>
    <w:rsid w:val="00074D99"/>
    <w:rsid w:val="000A6401"/>
    <w:rsid w:val="000B2BEF"/>
    <w:rsid w:val="000D6C54"/>
    <w:rsid w:val="001057FB"/>
    <w:rsid w:val="00106319"/>
    <w:rsid w:val="00140141"/>
    <w:rsid w:val="00163B79"/>
    <w:rsid w:val="00165CE2"/>
    <w:rsid w:val="0017581E"/>
    <w:rsid w:val="00182CF9"/>
    <w:rsid w:val="001B1EDC"/>
    <w:rsid w:val="001B53C2"/>
    <w:rsid w:val="001C6DE0"/>
    <w:rsid w:val="001D2E7C"/>
    <w:rsid w:val="001E1F81"/>
    <w:rsid w:val="00207558"/>
    <w:rsid w:val="0023338B"/>
    <w:rsid w:val="0026525E"/>
    <w:rsid w:val="00290531"/>
    <w:rsid w:val="002B2CEA"/>
    <w:rsid w:val="002E1258"/>
    <w:rsid w:val="0033350C"/>
    <w:rsid w:val="00335E85"/>
    <w:rsid w:val="0034228D"/>
    <w:rsid w:val="003455A5"/>
    <w:rsid w:val="00346958"/>
    <w:rsid w:val="003C56E0"/>
    <w:rsid w:val="003D09FB"/>
    <w:rsid w:val="00401F88"/>
    <w:rsid w:val="004026AD"/>
    <w:rsid w:val="00405AF8"/>
    <w:rsid w:val="0041342E"/>
    <w:rsid w:val="004225D1"/>
    <w:rsid w:val="0042599F"/>
    <w:rsid w:val="00441BB7"/>
    <w:rsid w:val="0044477D"/>
    <w:rsid w:val="00473960"/>
    <w:rsid w:val="00474519"/>
    <w:rsid w:val="0049259B"/>
    <w:rsid w:val="004A55F2"/>
    <w:rsid w:val="004C5ABB"/>
    <w:rsid w:val="004C6173"/>
    <w:rsid w:val="004D2AEA"/>
    <w:rsid w:val="004E52E1"/>
    <w:rsid w:val="004F588C"/>
    <w:rsid w:val="0050408D"/>
    <w:rsid w:val="0051573A"/>
    <w:rsid w:val="00517AB9"/>
    <w:rsid w:val="00531E4B"/>
    <w:rsid w:val="0055408B"/>
    <w:rsid w:val="00595680"/>
    <w:rsid w:val="005A56F3"/>
    <w:rsid w:val="005C222E"/>
    <w:rsid w:val="005C58A1"/>
    <w:rsid w:val="005D0658"/>
    <w:rsid w:val="005D36A6"/>
    <w:rsid w:val="005D6E49"/>
    <w:rsid w:val="00634541"/>
    <w:rsid w:val="0063758C"/>
    <w:rsid w:val="006576EC"/>
    <w:rsid w:val="00660D62"/>
    <w:rsid w:val="0067750C"/>
    <w:rsid w:val="00691514"/>
    <w:rsid w:val="00695154"/>
    <w:rsid w:val="006B5FFA"/>
    <w:rsid w:val="006E0F5C"/>
    <w:rsid w:val="00732900"/>
    <w:rsid w:val="0074361A"/>
    <w:rsid w:val="00746ED7"/>
    <w:rsid w:val="00776594"/>
    <w:rsid w:val="007A1251"/>
    <w:rsid w:val="007D554A"/>
    <w:rsid w:val="008115AC"/>
    <w:rsid w:val="00855404"/>
    <w:rsid w:val="00871B33"/>
    <w:rsid w:val="00884014"/>
    <w:rsid w:val="00894728"/>
    <w:rsid w:val="00897AC8"/>
    <w:rsid w:val="008D356D"/>
    <w:rsid w:val="008F1F89"/>
    <w:rsid w:val="009223C8"/>
    <w:rsid w:val="00927230"/>
    <w:rsid w:val="00965310"/>
    <w:rsid w:val="0099408F"/>
    <w:rsid w:val="00995E60"/>
    <w:rsid w:val="009A49CC"/>
    <w:rsid w:val="009C5BA1"/>
    <w:rsid w:val="009D00D8"/>
    <w:rsid w:val="009F5CBB"/>
    <w:rsid w:val="00A067A8"/>
    <w:rsid w:val="00A12036"/>
    <w:rsid w:val="00A23255"/>
    <w:rsid w:val="00A44DBA"/>
    <w:rsid w:val="00AB75CD"/>
    <w:rsid w:val="00AB7979"/>
    <w:rsid w:val="00AD4028"/>
    <w:rsid w:val="00AD7419"/>
    <w:rsid w:val="00AE64FD"/>
    <w:rsid w:val="00AE7BEE"/>
    <w:rsid w:val="00AF55A2"/>
    <w:rsid w:val="00B206D6"/>
    <w:rsid w:val="00B408A0"/>
    <w:rsid w:val="00B6005F"/>
    <w:rsid w:val="00B6177D"/>
    <w:rsid w:val="00B87478"/>
    <w:rsid w:val="00B9323C"/>
    <w:rsid w:val="00BB3B35"/>
    <w:rsid w:val="00BB686E"/>
    <w:rsid w:val="00BE1824"/>
    <w:rsid w:val="00BF47CE"/>
    <w:rsid w:val="00C0071D"/>
    <w:rsid w:val="00C047EF"/>
    <w:rsid w:val="00C3710A"/>
    <w:rsid w:val="00C40A3D"/>
    <w:rsid w:val="00C41C6B"/>
    <w:rsid w:val="00C82E7B"/>
    <w:rsid w:val="00C96A2F"/>
    <w:rsid w:val="00CF2F59"/>
    <w:rsid w:val="00D1247A"/>
    <w:rsid w:val="00D16D96"/>
    <w:rsid w:val="00D438CA"/>
    <w:rsid w:val="00D852B9"/>
    <w:rsid w:val="00D96D95"/>
    <w:rsid w:val="00DD5E8B"/>
    <w:rsid w:val="00DF26DC"/>
    <w:rsid w:val="00E00C39"/>
    <w:rsid w:val="00E64C07"/>
    <w:rsid w:val="00E8301F"/>
    <w:rsid w:val="00E838B2"/>
    <w:rsid w:val="00E8671C"/>
    <w:rsid w:val="00E97DFB"/>
    <w:rsid w:val="00EE6508"/>
    <w:rsid w:val="00EF45CD"/>
    <w:rsid w:val="00F071BB"/>
    <w:rsid w:val="00F1310E"/>
    <w:rsid w:val="00F17A1E"/>
    <w:rsid w:val="00F3290F"/>
    <w:rsid w:val="00F46AA1"/>
    <w:rsid w:val="00F63E41"/>
    <w:rsid w:val="00F77646"/>
    <w:rsid w:val="00FA1731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2C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C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5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D438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9FB"/>
  </w:style>
  <w:style w:type="paragraph" w:styleId="Pieddepage">
    <w:name w:val="footer"/>
    <w:basedOn w:val="Normal"/>
    <w:link w:val="Pieddepag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9FB"/>
  </w:style>
  <w:style w:type="paragraph" w:customStyle="1" w:styleId="AB630D60F59F403CB531B268FE76FA17">
    <w:name w:val="AB630D60F59F403CB531B268FE76FA17"/>
    <w:rsid w:val="0033350C"/>
    <w:rPr>
      <w:rFonts w:eastAsiaTheme="minorEastAsia"/>
      <w:lang w:eastAsia="fr-CH"/>
    </w:rPr>
  </w:style>
  <w:style w:type="character" w:styleId="Lienhypertexte">
    <w:name w:val="Hyperlink"/>
    <w:basedOn w:val="Policepardfaut"/>
    <w:uiPriority w:val="99"/>
    <w:unhideWhenUsed/>
    <w:rsid w:val="00E83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2C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C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5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D438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9FB"/>
  </w:style>
  <w:style w:type="paragraph" w:styleId="Pieddepage">
    <w:name w:val="footer"/>
    <w:basedOn w:val="Normal"/>
    <w:link w:val="PieddepageCar"/>
    <w:uiPriority w:val="99"/>
    <w:unhideWhenUsed/>
    <w:rsid w:val="003D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9FB"/>
  </w:style>
  <w:style w:type="paragraph" w:customStyle="1" w:styleId="AB630D60F59F403CB531B268FE76FA17">
    <w:name w:val="AB630D60F59F403CB531B268FE76FA17"/>
    <w:rsid w:val="0033350C"/>
    <w:rPr>
      <w:rFonts w:eastAsiaTheme="minorEastAsia"/>
      <w:lang w:eastAsia="fr-CH"/>
    </w:rPr>
  </w:style>
  <w:style w:type="character" w:styleId="Lienhypertexte">
    <w:name w:val="Hyperlink"/>
    <w:basedOn w:val="Policepardfaut"/>
    <w:uiPriority w:val="99"/>
    <w:unhideWhenUsed/>
    <w:rsid w:val="00E83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ubventions.dpt5@ville-ge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2CD9-8900-43A5-8FD0-C4A2F67E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2E7D842.dotm</Template>
  <TotalTime>1</TotalTime>
  <Pages>2</Pages>
  <Words>193</Words>
  <Characters>993</Characters>
  <Application>Microsoft Office Word</Application>
  <DocSecurity>0</DocSecurity>
  <Lines>24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Ville de Geneve</cp:lastModifiedBy>
  <cp:revision>2</cp:revision>
  <cp:lastPrinted>2015-09-22T07:02:00Z</cp:lastPrinted>
  <dcterms:created xsi:type="dcterms:W3CDTF">2019-11-11T15:02:00Z</dcterms:created>
  <dcterms:modified xsi:type="dcterms:W3CDTF">2019-11-11T15:02:00Z</dcterms:modified>
</cp:coreProperties>
</file>